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1012"/>
        <w:gridCol w:w="1728"/>
      </w:tblGrid>
      <w:tr w:rsidR="00504F0E" w14:paraId="7764BEA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E650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1F497D"/>
                <w:sz w:val="24"/>
                <w:szCs w:val="24"/>
                <w:lang w:val="en-GB"/>
              </w:rPr>
              <w:t>Entity Name</w:t>
            </w:r>
          </w:p>
        </w:tc>
        <w:tc>
          <w:tcPr>
            <w:tcW w:w="1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95E76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1F497D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8EB6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1F497D"/>
                <w:sz w:val="24"/>
                <w:szCs w:val="24"/>
                <w:lang w:val="en-GB"/>
              </w:rPr>
              <w:t># TN NUMBER</w:t>
            </w:r>
          </w:p>
        </w:tc>
      </w:tr>
      <w:tr w:rsidR="00504F0E" w14:paraId="2D53B940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BAAC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Austria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Gmbh</w:t>
            </w:r>
            <w:proofErr w:type="spellEnd"/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46B4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48B9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AAA010734945</w:t>
            </w:r>
          </w:p>
        </w:tc>
      </w:tr>
      <w:tr w:rsidR="00504F0E" w14:paraId="3A60868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9022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Austria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Vermietung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57EC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BE0C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AAA178836276</w:t>
            </w:r>
          </w:p>
        </w:tc>
      </w:tr>
      <w:tr w:rsidR="00504F0E" w14:paraId="10623EBC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1341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EINRICHTUNGEN HANDEL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058E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DA9B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AAA180481517</w:t>
            </w:r>
          </w:p>
        </w:tc>
      </w:tr>
      <w:tr w:rsidR="00504F0E" w14:paraId="62559430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5E48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AUSTRIA GMBH &amp; CO OG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BB89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5464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AAA213978380</w:t>
            </w:r>
          </w:p>
        </w:tc>
      </w:tr>
      <w:tr w:rsidR="00504F0E" w14:paraId="38521457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EE7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</w:t>
            </w: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MÖBELVERTRIEB OHG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72A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C92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AAA336168125</w:t>
            </w:r>
          </w:p>
        </w:tc>
      </w:tr>
      <w:tr w:rsidR="00504F0E" w14:paraId="3EBB173E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122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INBUS-OBJEKTBETREUUNGS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B6D2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3670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AAA628050114</w:t>
            </w:r>
          </w:p>
        </w:tc>
      </w:tr>
      <w:tr w:rsidR="00504F0E" w14:paraId="665AC198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73F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PTY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F81D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AU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568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AAA381940535</w:t>
            </w:r>
          </w:p>
        </w:tc>
      </w:tr>
      <w:tr w:rsidR="00504F0E" w14:paraId="383CA6B9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D489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AUSTRALIA PTY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705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AU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F0D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AAA725229116</w:t>
            </w:r>
          </w:p>
        </w:tc>
      </w:tr>
      <w:tr w:rsidR="00504F0E" w14:paraId="025A0A92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4E4A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BENE PROPERTY VOF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54D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F60D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AAA293535514</w:t>
            </w:r>
          </w:p>
        </w:tc>
      </w:tr>
      <w:tr w:rsidR="00504F0E" w14:paraId="623C3BFF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3F3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BENELUX NV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A8A0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E0D6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AAA496840638</w:t>
            </w:r>
          </w:p>
        </w:tc>
      </w:tr>
      <w:tr w:rsidR="00504F0E" w14:paraId="6867F997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7FB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Belgium NV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DC9B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F35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AAA773868021</w:t>
            </w:r>
          </w:p>
        </w:tc>
      </w:tr>
      <w:tr w:rsidR="00504F0E" w14:paraId="1F605F21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FD7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SERVICE CENTER NV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398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45A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AAA945940187</w:t>
            </w:r>
          </w:p>
        </w:tc>
      </w:tr>
      <w:tr w:rsidR="00504F0E" w14:paraId="5A4294AC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3CB2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CA INC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4BFC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DBC9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AAA113149835</w:t>
            </w:r>
          </w:p>
        </w:tc>
      </w:tr>
      <w:tr w:rsidR="00504F0E" w14:paraId="0C3E9969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5E7B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PROPERTIES LIMITED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B5FEA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559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AAA125802462</w:t>
            </w:r>
          </w:p>
        </w:tc>
      </w:tr>
      <w:tr w:rsidR="00504F0E" w14:paraId="7A0D5536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FCAD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CANADA LIMITED PARTNERSHIP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6725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B84E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AAA966012890</w:t>
            </w:r>
          </w:p>
        </w:tc>
      </w:tr>
      <w:tr w:rsidR="00504F0E" w14:paraId="2F794F5D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E064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Skandia AG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4C3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CH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FB58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AAA103657722</w:t>
            </w:r>
          </w:p>
        </w:tc>
      </w:tr>
      <w:tr w:rsidR="00504F0E" w14:paraId="5CA432C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67F1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AG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7B7E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CH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5CAD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AAA466553369</w:t>
            </w:r>
          </w:p>
        </w:tc>
      </w:tr>
      <w:tr w:rsidR="00504F0E" w14:paraId="076757D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C3B7B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Finance &amp; Services AG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B2F3" w14:textId="77777777" w:rsidR="00504F0E" w:rsidRDefault="00256834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CH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093D" w14:textId="77777777" w:rsidR="00504F0E" w:rsidRDefault="0025683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AAA040333379</w:t>
            </w:r>
          </w:p>
        </w:tc>
      </w:tr>
      <w:tr w:rsidR="00D01A7E" w14:paraId="4D8D327B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144CC" w14:textId="084835F1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CESKA REPUBLIKA S.</w:t>
            </w:r>
            <w:proofErr w:type="gram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R.O</w:t>
            </w:r>
            <w:proofErr w:type="gramEnd"/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055A" w14:textId="17DB9A1D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CZ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0CDC" w14:textId="3AB7242B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AAA437173156</w:t>
            </w:r>
          </w:p>
        </w:tc>
      </w:tr>
      <w:tr w:rsidR="00D01A7E" w14:paraId="4175202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67B5D" w14:textId="76D083F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GRUNDBESITZ GMBH BERLIN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8118" w14:textId="0DF1A62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352F" w14:textId="7743378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AAA067589028</w:t>
            </w:r>
          </w:p>
        </w:tc>
      </w:tr>
      <w:tr w:rsidR="00D01A7E" w14:paraId="5718A15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FDA3" w14:textId="143F8F2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Holding Deutschland GmbH &amp; Co. KG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3A04" w14:textId="11DC064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A98E" w14:textId="5A4E525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AAA111199881</w:t>
            </w:r>
          </w:p>
        </w:tc>
      </w:tr>
      <w:tr w:rsidR="00D01A7E" w14:paraId="211DEE28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C6D7" w14:textId="5AB7998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Customer Support Center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1034" w14:textId="2C15E78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7C86" w14:textId="2335E7A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AAA329580203</w:t>
            </w:r>
          </w:p>
        </w:tc>
      </w:tr>
      <w:tr w:rsidR="00D01A7E" w14:paraId="7F0E8864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4754" w14:textId="0DECE67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Verwaltungs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-GmbH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3057" w14:textId="731A406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56BD" w14:textId="2FD7810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AAA390206340</w:t>
            </w:r>
          </w:p>
        </w:tc>
      </w:tr>
      <w:tr w:rsidR="00D01A7E" w14:paraId="01845799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6EB8" w14:textId="661F966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 Germany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B7591" w14:textId="179A7D2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04BB" w14:textId="7F1B39B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AAA655904852</w:t>
            </w:r>
          </w:p>
        </w:tc>
      </w:tr>
      <w:tr w:rsidR="00D01A7E" w14:paraId="5A941160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3E01" w14:textId="7AAE525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DEUTSCHLAND WINDFARMS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99C3" w14:textId="0387E79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9446" w14:textId="12E9977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AAA676127442</w:t>
            </w:r>
          </w:p>
        </w:tc>
      </w:tr>
      <w:tr w:rsidR="00D01A7E" w14:paraId="426B2831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88CE" w14:textId="4F0D75A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INDIRECT MATERIAL AND SERVICES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4D7C" w14:textId="6BD3C52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5142" w14:textId="35BDC11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AAA738517879</w:t>
            </w:r>
          </w:p>
        </w:tc>
      </w:tr>
      <w:tr w:rsidR="00D01A7E" w14:paraId="6AAEE869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1CA20" w14:textId="2A364A7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GmbH &amp; Co. KG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FDCD" w14:textId="7F357E2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6295" w14:textId="2E6E377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AAA872726559</w:t>
            </w:r>
          </w:p>
        </w:tc>
      </w:tr>
      <w:tr w:rsidR="00D01A7E" w14:paraId="7C869EF0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EEC4" w14:textId="3EC05D6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DEUTSCHLAND GMBH &amp; CO.KG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C140" w14:textId="3AB5C1B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8B3D" w14:textId="4B334FF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AAA960110831</w:t>
            </w:r>
          </w:p>
        </w:tc>
      </w:tr>
      <w:tr w:rsidR="00D01A7E" w14:paraId="2F4EDFBF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6016" w14:textId="31DD6D2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ENERGIE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126B" w14:textId="395E333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7853" w14:textId="292F8D7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AAA990808404</w:t>
            </w:r>
          </w:p>
        </w:tc>
      </w:tr>
      <w:tr w:rsidR="00D01A7E" w14:paraId="4491A3DE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62D2" w14:textId="3D9FCEB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DEUTSCHLAND VERKAUF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1A95" w14:textId="1C35E16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AF8E" w14:textId="49B6464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AAA506714948</w:t>
            </w:r>
          </w:p>
        </w:tc>
      </w:tr>
      <w:tr w:rsidR="00D01A7E" w14:paraId="7E268A22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47DA" w14:textId="315EB62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City Project GmbH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459E" w14:textId="437FD94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0ACEA" w14:textId="2D1329C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AAA064472905</w:t>
            </w:r>
          </w:p>
        </w:tc>
      </w:tr>
      <w:tr w:rsidR="00D01A7E" w14:paraId="577ADDF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47BE" w14:textId="0E2EB4A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A/S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1493" w14:textId="1B710CD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DK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08FF" w14:textId="2715652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AAA599320553</w:t>
            </w:r>
          </w:p>
        </w:tc>
      </w:tr>
      <w:tr w:rsidR="00D01A7E" w14:paraId="17886FAD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9FC7" w14:textId="6AFA647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DISTRIBUTIONS SERVICES SPAIN SA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495F" w14:textId="2A6DE8F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ES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7E35" w14:textId="0172F67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AAA237950712</w:t>
            </w:r>
          </w:p>
        </w:tc>
      </w:tr>
      <w:tr w:rsidR="00D01A7E" w14:paraId="2BFC34B9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1111" w14:textId="18BE393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POAL INVESTMENT XXII SL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B57B" w14:textId="215EF5D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ES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16A2" w14:textId="42B6D46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AAA302221577</w:t>
            </w:r>
          </w:p>
        </w:tc>
      </w:tr>
      <w:tr w:rsidR="00D01A7E" w14:paraId="60263AE4" w14:textId="77777777" w:rsidTr="00FC35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5808" w14:textId="36A439A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IBERICA S.A.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CE94" w14:textId="6DC802F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ES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A28F" w14:textId="4F0CF8E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AAA323799304</w:t>
            </w:r>
          </w:p>
        </w:tc>
      </w:tr>
      <w:tr w:rsidR="00D01A7E" w14:paraId="2DB03E87" w14:textId="77777777" w:rsidTr="00FC35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1445" w14:textId="46A0591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POAL INVESTMENT XXI SL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73EE" w14:textId="20C4868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5BA2" w14:textId="3BBF41F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AAA899061725</w:t>
            </w:r>
          </w:p>
        </w:tc>
      </w:tr>
      <w:tr w:rsidR="00D01A7E" w14:paraId="5AAE5877" w14:textId="77777777" w:rsidTr="00FC35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9171" w14:textId="7E54A34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lastRenderedPageBreak/>
              <w:t>IKEA REAL ESTATE OY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7212" w14:textId="492922A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FI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E418" w14:textId="705B862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AAA164696379</w:t>
            </w:r>
          </w:p>
        </w:tc>
      </w:tr>
      <w:tr w:rsidR="00D01A7E" w14:paraId="7F26E3C7" w14:textId="77777777" w:rsidTr="00FC35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AEDC" w14:textId="6833B789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OY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21C4" w14:textId="7462BE32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FI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08CA" w14:textId="03507B74" w:rsidR="00D01A7E" w:rsidRDefault="00D01A7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AAA351845672</w:t>
            </w:r>
          </w:p>
        </w:tc>
      </w:tr>
      <w:tr w:rsidR="00D01A7E" w14:paraId="2DD19F97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448E" w14:textId="386039D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AJOS WIND OY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A76B" w14:textId="14A6128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FI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97AD" w14:textId="17AF284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AAA137877486</w:t>
            </w:r>
          </w:p>
        </w:tc>
      </w:tr>
      <w:tr w:rsidR="00D01A7E" w14:paraId="34EF910E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323B" w14:textId="390C04A6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Meubles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IKEA France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DB20" w14:textId="37EB45E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E5D" w14:textId="38A8FF0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AAA368269213</w:t>
            </w:r>
          </w:p>
        </w:tc>
      </w:tr>
      <w:tr w:rsidR="00D01A7E" w14:paraId="7B54D1C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938F" w14:textId="604D81B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DISTRIBUTION SERVICES IKEA FRANCE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CE1C" w14:textId="0827479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D700" w14:textId="25B44D3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AAA482877370</w:t>
            </w:r>
          </w:p>
        </w:tc>
      </w:tr>
      <w:tr w:rsidR="00D01A7E" w14:paraId="6C15DC1A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6A4E" w14:textId="59F4D40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PARC EOLIEN NORDEX VIII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F001" w14:textId="3CAC1EA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1CA5" w14:textId="4CEB5BA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AAA436042394</w:t>
            </w:r>
          </w:p>
        </w:tc>
      </w:tr>
      <w:tr w:rsidR="00D01A7E" w14:paraId="7650148D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BC85" w14:textId="1EAF92D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PARC EOLIEN NORDEX XI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0386" w14:textId="62C5093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DF0EA" w14:textId="01312F3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AAA707196085</w:t>
            </w:r>
          </w:p>
        </w:tc>
      </w:tr>
      <w:tr w:rsidR="00D01A7E" w14:paraId="41F09197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535D" w14:textId="68FFCD5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PARC EOLIEN DES PELURES BLANCHES SAS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1796" w14:textId="3358900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FR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B89F" w14:textId="490D3F2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AAA345138606</w:t>
            </w:r>
          </w:p>
        </w:tc>
      </w:tr>
      <w:tr w:rsidR="00D01A7E" w14:paraId="538542AA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2200" w14:textId="655C6A1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332A" w14:textId="4FCBDC8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B1F1" w14:textId="4A8A6BF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AAA017959255</w:t>
            </w:r>
          </w:p>
        </w:tc>
      </w:tr>
      <w:tr w:rsidR="00D01A7E" w14:paraId="74B206D9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64FA" w14:textId="206DADD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PROPERTIES INVESTMENTS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8FE7" w14:textId="167FB9D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7CE3" w14:textId="36613D6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AAA319517454</w:t>
            </w:r>
          </w:p>
        </w:tc>
      </w:tr>
      <w:tr w:rsidR="00D01A7E" w14:paraId="0743CBBB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B2BB" w14:textId="264D42E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B289" w14:textId="42D631D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FC53" w14:textId="39498B5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AAA435130232</w:t>
            </w:r>
          </w:p>
        </w:tc>
      </w:tr>
      <w:tr w:rsidR="00D01A7E" w14:paraId="5C7BF38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74AA" w14:textId="234157F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Ingka Energy Services UK Limited.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6C49" w14:textId="1A7B99E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EDC7" w14:textId="584398E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AAA561352741</w:t>
            </w:r>
          </w:p>
        </w:tc>
      </w:tr>
      <w:tr w:rsidR="00D01A7E" w14:paraId="60724F4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CB20" w14:textId="04255EAE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Dummuies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Windfarm Huntly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38A2" w14:textId="313046B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GB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668F" w14:textId="57B793B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AAA902410893</w:t>
            </w:r>
          </w:p>
        </w:tc>
      </w:tr>
      <w:tr w:rsidR="00D01A7E" w14:paraId="2BC76D96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34F" w14:textId="7252A01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PROPERTY HUNGARY KFT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0DFC" w14:textId="025DDCD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HU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76E8" w14:textId="70D8DC4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AAA211654207</w:t>
            </w:r>
          </w:p>
        </w:tc>
      </w:tr>
      <w:tr w:rsidR="00D01A7E" w14:paraId="169DE76D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DC06" w14:textId="46EF48F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LAKBERENDEZESI KFT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A56D" w14:textId="09E9B3D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HU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18DE" w14:textId="5FE18F9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AAA952393460</w:t>
            </w:r>
          </w:p>
        </w:tc>
      </w:tr>
      <w:tr w:rsidR="00D01A7E" w14:paraId="389AD74B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EDDB" w14:textId="3156249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CARRICKEENY WIND LIMITED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8B94E" w14:textId="133C949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E1DE" w14:textId="1843B30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AAA041284753</w:t>
            </w:r>
          </w:p>
        </w:tc>
      </w:tr>
      <w:tr w:rsidR="00D01A7E" w14:paraId="1801AE16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2353" w14:textId="3BE195E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IRELAND LTD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0124" w14:textId="313F53C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A1AF" w14:textId="3B60E77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AAA522651744</w:t>
            </w:r>
          </w:p>
        </w:tc>
      </w:tr>
      <w:tr w:rsidR="00D01A7E" w14:paraId="510F5190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510B" w14:textId="7FF8B97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ITALIA PROPERTY SRL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DEAD" w14:textId="1E6D649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57DC" w14:textId="7B46523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AAA456998756</w:t>
            </w:r>
          </w:p>
        </w:tc>
      </w:tr>
      <w:tr w:rsidR="00D01A7E" w14:paraId="5E7D2C06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D575" w14:textId="6F1DF66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ITALIA DISTRIBUTION SRL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C2AA" w14:textId="78807C5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F9CF" w14:textId="438E693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AAA492614375</w:t>
            </w:r>
          </w:p>
        </w:tc>
      </w:tr>
      <w:tr w:rsidR="00D01A7E" w14:paraId="5434C8E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DA5E" w14:textId="36E638C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Italia Retail SRL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091C" w14:textId="2EA95F2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6385" w14:textId="61DF22C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AAA699718193</w:t>
            </w:r>
          </w:p>
        </w:tc>
      </w:tr>
      <w:tr w:rsidR="00D01A7E" w14:paraId="32472487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E278" w14:textId="6F80C50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SERVICES BV LEIDEN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D0F0" w14:textId="005A4AE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5BA2" w14:textId="2640223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AAA243169471</w:t>
            </w:r>
          </w:p>
        </w:tc>
      </w:tr>
      <w:tr w:rsidR="00D01A7E" w14:paraId="5BA51B38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1E3D" w14:textId="58C770F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COMPETENCE BV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0A23" w14:textId="1298026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C3D9" w14:textId="721ED0A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AAA250898095</w:t>
            </w:r>
          </w:p>
        </w:tc>
      </w:tr>
      <w:tr w:rsidR="00D01A7E" w14:paraId="72845ADD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26CE" w14:textId="4077114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CAPITAL BV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A985" w14:textId="51D5623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1061" w14:textId="729259A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AAA318999927</w:t>
            </w:r>
          </w:p>
        </w:tc>
      </w:tr>
      <w:tr w:rsidR="00D01A7E" w14:paraId="4FCCD142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B36A" w14:textId="6778D11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BV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CF57" w14:textId="1B84A90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EA51" w14:textId="78FE9B2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AAA617822283</w:t>
            </w:r>
          </w:p>
        </w:tc>
      </w:tr>
      <w:tr w:rsidR="00D01A7E" w14:paraId="4623648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B4C7" w14:textId="5CE3DC0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BEHEER BV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3466" w14:textId="50C1702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EFB81" w14:textId="1AFB142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AAA965064603</w:t>
            </w:r>
          </w:p>
        </w:tc>
      </w:tr>
      <w:tr w:rsidR="00D01A7E" w14:paraId="6993C93A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284B" w14:textId="569421F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A741" w14:textId="67155F4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F3292" w14:textId="2D1143C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AAA068196781</w:t>
            </w:r>
          </w:p>
        </w:tc>
      </w:tr>
      <w:tr w:rsidR="00D01A7E" w14:paraId="69F2423A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AD21" w14:textId="7FA8CB8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HANDEL OG EIENDOM AS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BCE2" w14:textId="0EB91A0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E12C" w14:textId="2303520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AAA807660501</w:t>
            </w:r>
          </w:p>
        </w:tc>
      </w:tr>
      <w:tr w:rsidR="00D01A7E" w14:paraId="507D529B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A4D5" w14:textId="0C0D051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INWESTYCJE WIATR PROJEKT SP Z O.O.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3939" w14:textId="45A0116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223C" w14:textId="10A91EF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AAA133725184</w:t>
            </w:r>
          </w:p>
        </w:tc>
      </w:tr>
      <w:tr w:rsidR="00D01A7E" w14:paraId="6B26A412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D30E" w14:textId="4D26736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Ingka Business Service Center sp. z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o.o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BC9E" w14:textId="693C51C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CF0A" w14:textId="0EFFA9D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AAA214351942</w:t>
            </w:r>
          </w:p>
        </w:tc>
      </w:tr>
      <w:tr w:rsidR="00D01A7E" w14:paraId="5721179B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46E4" w14:textId="38D8E8E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DISTRIBUTION SERVICES SA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7883" w14:textId="62526D8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11B5" w14:textId="2914895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AAA243969912</w:t>
            </w:r>
          </w:p>
        </w:tc>
      </w:tr>
      <w:tr w:rsidR="00D01A7E" w14:paraId="4A43B6FE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80C2" w14:textId="04219EB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BUKOWSKO WIND ENERGY SP Z O.O.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5816" w14:textId="750460D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1404" w14:textId="796B079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AAA315727818</w:t>
            </w:r>
          </w:p>
        </w:tc>
      </w:tr>
      <w:tr w:rsidR="00D01A7E" w14:paraId="7CB8C27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0A70" w14:textId="42FD26B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RETAIL SP. Z.O.O.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2E33" w14:textId="3A7C3CE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2741" w14:textId="0DBBB82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AAA519029722</w:t>
            </w:r>
          </w:p>
        </w:tc>
      </w:tr>
      <w:tr w:rsidR="00D01A7E" w14:paraId="0E748F30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ADD0" w14:textId="59691AF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ENERGIA WIATROWA SP. Z O.O.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DE1B" w14:textId="2F8471A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PL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679B" w14:textId="02ED1C7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AAA552366726</w:t>
            </w:r>
          </w:p>
        </w:tc>
      </w:tr>
      <w:tr w:rsidR="00D01A7E" w14:paraId="53509E02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E1CE" w14:textId="1E5F6251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PORTUGAL - MOVEIS E DECORACAO, LDA.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6C9B" w14:textId="05BE398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PT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6F2B" w14:textId="4142A1A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AAA055635981</w:t>
            </w:r>
          </w:p>
        </w:tc>
      </w:tr>
      <w:tr w:rsidR="00D01A7E" w14:paraId="06E21AD3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A750" w14:textId="14E8475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DOMO INVEST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9A2E" w14:textId="21A4C8F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A2B1" w14:textId="0DEB6AB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AAA104945704</w:t>
            </w:r>
          </w:p>
        </w:tc>
      </w:tr>
      <w:tr w:rsidR="00D01A7E" w14:paraId="58F324FE" w14:textId="77777777" w:rsidTr="00FC35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BED0" w14:textId="4B10349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ROYSTON INVEST AB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F7D6" w14:textId="532B50E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A5DE" w14:textId="6ACE0DD8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AAA178636999</w:t>
            </w:r>
          </w:p>
        </w:tc>
      </w:tr>
      <w:tr w:rsidR="00D01A7E" w14:paraId="6509690F" w14:textId="77777777" w:rsidTr="00FC35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FB1F" w14:textId="64C8F54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Indirect Material &amp; Services AB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7561" w14:textId="5AC2587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EF05" w14:textId="7A03284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AAA183868587</w:t>
            </w:r>
          </w:p>
        </w:tc>
      </w:tr>
      <w:tr w:rsidR="00D01A7E" w14:paraId="52953A24" w14:textId="77777777" w:rsidTr="00FC35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40E9" w14:textId="14EE66E2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lastRenderedPageBreak/>
              <w:t>Kvarnforsens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Nät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0A07" w14:textId="72B038A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9125" w14:textId="17C22AF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AAA190793257</w:t>
            </w:r>
          </w:p>
        </w:tc>
      </w:tr>
      <w:tr w:rsidR="00D01A7E" w14:paraId="7CEF140F" w14:textId="77777777" w:rsidTr="00FC356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611A" w14:textId="562AABA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Ingka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GreenTech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FD1B" w14:textId="6FC06EE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ECC5" w14:textId="75FA607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AAA242052306</w:t>
            </w:r>
          </w:p>
        </w:tc>
      </w:tr>
      <w:tr w:rsidR="00D01A7E" w14:paraId="2B00F451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8320" w14:textId="347E102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Svenska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Försäljnings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503F" w14:textId="1C99775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50D6" w14:textId="772C2A0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AAA274426253</w:t>
            </w:r>
          </w:p>
        </w:tc>
      </w:tr>
      <w:tr w:rsidR="00D01A7E" w14:paraId="53890B8D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98158" w14:textId="6DB692D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3ID HOLDING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3F678" w14:textId="1FA7CB4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29D8" w14:textId="7444FA6F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AAA287571137</w:t>
            </w:r>
          </w:p>
        </w:tc>
      </w:tr>
      <w:tr w:rsidR="00D01A7E" w14:paraId="1488A2D2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F005" w14:textId="170D2EE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Freight Services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DAD0" w14:textId="3238256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4616" w14:textId="2D5297A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AAA293762027</w:t>
            </w:r>
          </w:p>
        </w:tc>
      </w:tr>
      <w:tr w:rsidR="00D01A7E" w14:paraId="6217F464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0A2F" w14:textId="4F3CBE7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Svenska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9A3E" w14:textId="71AE311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42F50" w14:textId="3D6BCA4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AAA482745296</w:t>
            </w:r>
          </w:p>
        </w:tc>
      </w:tr>
      <w:tr w:rsidR="00D01A7E" w14:paraId="4D4BFCF2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7827C" w14:textId="17B99480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Retail Services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A6F0" w14:textId="43ACD0E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217F" w14:textId="540E292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AAA509379079</w:t>
            </w:r>
          </w:p>
        </w:tc>
      </w:tr>
      <w:tr w:rsidR="00D01A7E" w14:paraId="698F5244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BAC2" w14:textId="408D461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IKEA </w:t>
            </w: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Fastigheter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A56E" w14:textId="771A0AC4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737AA" w14:textId="744C9D1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AAA543328629</w:t>
            </w:r>
          </w:p>
        </w:tc>
      </w:tr>
      <w:tr w:rsidR="00D01A7E" w14:paraId="335C41B1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EEEB" w14:textId="6D2D65F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IT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7CA5" w14:textId="28BCD195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A685" w14:textId="7FAAB67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AAA558013306</w:t>
            </w:r>
          </w:p>
        </w:tc>
      </w:tr>
      <w:tr w:rsidR="00D01A7E" w14:paraId="3F7B067B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E310" w14:textId="3206932D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Mosåsfast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CCC2" w14:textId="24EEEE9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F056" w14:textId="3039A813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AAA641447149</w:t>
            </w:r>
          </w:p>
        </w:tc>
      </w:tr>
      <w:tr w:rsidR="00D01A7E" w14:paraId="553081EE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8475" w14:textId="06F2869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6C4C" w14:textId="40CECF9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79BF" w14:textId="6200B137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AAA892833690</w:t>
            </w:r>
          </w:p>
        </w:tc>
      </w:tr>
      <w:tr w:rsidR="00D01A7E" w14:paraId="4CB4E418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76BB" w14:textId="198E45E9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Valbofast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B3A9" w14:textId="2182896B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1180F" w14:textId="214B370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AAA942824293</w:t>
            </w:r>
          </w:p>
        </w:tc>
      </w:tr>
      <w:tr w:rsidR="00D01A7E" w14:paraId="3E1B1BBB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5518" w14:textId="28A0E0C4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Mölnfast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5488" w14:textId="05F615ED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C4F0" w14:textId="2C00E022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AAA956214209</w:t>
            </w:r>
          </w:p>
        </w:tc>
      </w:tr>
      <w:tr w:rsidR="00D01A7E" w14:paraId="5828234B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A808" w14:textId="6C195908" w:rsidR="00D01A7E" w:rsidRDefault="00D01A7E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Glötesvålen</w:t>
            </w:r>
            <w:proofErr w:type="spellEnd"/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 xml:space="preserve"> Vind AB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FF3D" w14:textId="0625A5FE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BA2E" w14:textId="3E989F2C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AAA961917408</w:t>
            </w:r>
          </w:p>
        </w:tc>
      </w:tr>
      <w:tr w:rsidR="00D01A7E" w14:paraId="3E4AA9F0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D103" w14:textId="48D58D57" w:rsidR="00D01A7E" w:rsidRDefault="00D01A7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Ingka Services AB 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0E9E" w14:textId="5810150E" w:rsidR="00D01A7E" w:rsidRDefault="00D01A7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BBE2" w14:textId="59D6584C" w:rsidR="00D01A7E" w:rsidRDefault="00D01A7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AAA975499153</w:t>
            </w:r>
          </w:p>
        </w:tc>
      </w:tr>
      <w:tr w:rsidR="00D01A7E" w14:paraId="7C33373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380D" w14:textId="003CA06A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IKEA BRATISLAVA SRO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18B9" w14:textId="02F6A709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SK</w:t>
            </w: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4E6B" w14:textId="0CE2D656" w:rsidR="00D01A7E" w:rsidRDefault="00D01A7E">
            <w:pPr>
              <w:spacing w:after="0" w:line="240" w:lineRule="auto"/>
              <w:jc w:val="center"/>
            </w:pPr>
            <w:r>
              <w:rPr>
                <w:rFonts w:cs="Calibri"/>
                <w:bCs/>
                <w:color w:val="000000"/>
                <w:sz w:val="24"/>
                <w:szCs w:val="24"/>
                <w:lang w:val="en-GB"/>
              </w:rPr>
              <w:t>AAA524186921</w:t>
            </w:r>
          </w:p>
        </w:tc>
      </w:tr>
      <w:tr w:rsidR="00D01A7E" w14:paraId="7BB2D5D5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F260" w14:textId="75456978" w:rsidR="00D01A7E" w:rsidRDefault="00D01A7E">
            <w:pPr>
              <w:spacing w:after="0" w:line="240" w:lineRule="auto"/>
              <w:jc w:val="center"/>
            </w:pP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2C1B" w14:textId="02EC24B2" w:rsidR="00D01A7E" w:rsidRDefault="00D01A7E">
            <w:pPr>
              <w:spacing w:after="0" w:line="240" w:lineRule="auto"/>
              <w:jc w:val="center"/>
            </w:pP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02D7" w14:textId="38487D22" w:rsidR="00D01A7E" w:rsidRDefault="00D01A7E">
            <w:pPr>
              <w:spacing w:after="0" w:line="240" w:lineRule="auto"/>
              <w:jc w:val="center"/>
            </w:pPr>
          </w:p>
        </w:tc>
      </w:tr>
      <w:tr w:rsidR="00D01A7E" w14:paraId="7C170DC1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4385" w14:textId="77777777" w:rsidR="00D01A7E" w:rsidRDefault="00D01A7E">
            <w:pPr>
              <w:spacing w:after="0" w:line="240" w:lineRule="auto"/>
              <w:jc w:val="center"/>
            </w:pP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F19A" w14:textId="77777777" w:rsidR="00D01A7E" w:rsidRDefault="00D01A7E">
            <w:pPr>
              <w:spacing w:after="0" w:line="240" w:lineRule="auto"/>
              <w:jc w:val="center"/>
            </w:pP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61D6" w14:textId="77777777" w:rsidR="00D01A7E" w:rsidRDefault="00D01A7E">
            <w:pPr>
              <w:spacing w:after="0" w:line="240" w:lineRule="auto"/>
              <w:jc w:val="center"/>
            </w:pPr>
          </w:p>
        </w:tc>
      </w:tr>
      <w:tr w:rsidR="00D01A7E" w14:paraId="50C3353E" w14:textId="77777777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5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9C1A" w14:textId="77777777" w:rsidR="00D01A7E" w:rsidRDefault="00D01A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5601" w14:textId="77777777" w:rsidR="00D01A7E" w:rsidRDefault="00D01A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45EC" w14:textId="77777777" w:rsidR="00D01A7E" w:rsidRDefault="00D01A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14:paraId="6BDE6270" w14:textId="77777777" w:rsidR="00504F0E" w:rsidRDefault="00504F0E"/>
    <w:sectPr w:rsidR="00504F0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2FA1" w14:textId="77777777" w:rsidR="00256834" w:rsidRDefault="00256834">
      <w:pPr>
        <w:spacing w:after="0" w:line="240" w:lineRule="auto"/>
      </w:pPr>
      <w:r>
        <w:separator/>
      </w:r>
    </w:p>
  </w:endnote>
  <w:endnote w:type="continuationSeparator" w:id="0">
    <w:p w14:paraId="25E7A2CC" w14:textId="77777777" w:rsidR="00256834" w:rsidRDefault="002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1428" w14:textId="77777777" w:rsidR="00256834" w:rsidRDefault="002568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355B59" w14:textId="77777777" w:rsidR="00256834" w:rsidRDefault="00256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4F0E"/>
    <w:rsid w:val="00256834"/>
    <w:rsid w:val="00504F0E"/>
    <w:rsid w:val="00D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DA4D"/>
  <w15:docId w15:val="{F3C4A0FE-843B-4CC9-AEAC-73E1D338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Gospodinova</dc:creator>
  <dc:description/>
  <cp:lastModifiedBy>Radostina Gospodinova</cp:lastModifiedBy>
  <cp:revision>2</cp:revision>
  <dcterms:created xsi:type="dcterms:W3CDTF">2021-08-19T06:37:00Z</dcterms:created>
  <dcterms:modified xsi:type="dcterms:W3CDTF">2021-08-19T06:37:00Z</dcterms:modified>
</cp:coreProperties>
</file>